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9" w:rsidRPr="00A2170E" w:rsidRDefault="00515A59" w:rsidP="00515A5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4F0CDE">
        <w:rPr>
          <w:rFonts w:ascii="標楷體" w:eastAsia="標楷體" w:hAnsi="標楷體" w:hint="eastAsia"/>
          <w:sz w:val="28"/>
          <w:szCs w:val="28"/>
        </w:rPr>
        <w:t>109年立法委員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515A59" w:rsidRPr="00A2170E" w:rsidTr="00204C98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B13DCF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515A59" w:rsidRPr="00A2170E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515A59" w:rsidRPr="00A2170E" w:rsidRDefault="00515A59" w:rsidP="0076246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002872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15A59" w:rsidRPr="00A56D3F" w:rsidTr="00204C9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4F6CB5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54D0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54D08">
              <w:rPr>
                <w:rFonts w:ascii="標楷體" w:eastAsia="標楷體" w:hAnsi="標楷體"/>
                <w:color w:val="000000"/>
              </w:rPr>
              <w:t>鍾佳濱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54D08" w:rsidP="006C78E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54D08">
              <w:rPr>
                <w:rFonts w:ascii="標楷體" w:eastAsia="標楷體" w:hAnsi="標楷體"/>
                <w:color w:val="000000"/>
              </w:rPr>
              <w:t>109年立法委員擬參選人鍾佳濱政治</w:t>
            </w:r>
            <w:proofErr w:type="gramStart"/>
            <w:r w:rsidRPr="00554D08">
              <w:rPr>
                <w:rFonts w:ascii="標楷體" w:eastAsia="標楷體" w:hAnsi="標楷體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54D0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554D08">
              <w:rPr>
                <w:rFonts w:ascii="標楷體" w:eastAsia="標楷體" w:hAnsi="標楷體"/>
                <w:color w:val="000000"/>
              </w:rPr>
              <w:t>臺灣銀行中屏分行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54D0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54D08">
              <w:rPr>
                <w:rFonts w:ascii="標楷體" w:eastAsia="標楷體" w:hAnsi="標楷體"/>
                <w:color w:val="000000"/>
              </w:rPr>
              <w:t>160001013888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880EE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880EE2">
              <w:rPr>
                <w:rFonts w:ascii="標楷體" w:eastAsia="標楷體" w:hAnsi="標楷體" w:hint="eastAsia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880EE2">
              <w:rPr>
                <w:rFonts w:ascii="標楷體" w:eastAsia="標楷體" w:hAnsi="標楷體" w:hint="eastAsia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880EE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880EE2">
              <w:rPr>
                <w:rFonts w:ascii="標楷體" w:eastAsia="標楷體" w:hAnsi="標楷體" w:hint="eastAsia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880EE2">
              <w:rPr>
                <w:rFonts w:ascii="標楷體" w:eastAsia="標楷體" w:hAnsi="標楷體" w:hint="eastAsia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>
              <w:rPr>
                <w:rFonts w:ascii="標楷體" w:eastAsia="標楷體" w:hAnsi="標楷體"/>
                <w:color w:val="000000"/>
              </w:rPr>
              <w:t>1183</w:t>
            </w:r>
            <w:r w:rsidR="00880EE2">
              <w:rPr>
                <w:rFonts w:ascii="標楷體" w:eastAsia="標楷體" w:hAnsi="標楷體"/>
                <w:color w:val="000000"/>
              </w:rPr>
              <w:t>1064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554D08" w:rsidRPr="00A56D3F" w:rsidTr="00554D0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D08" w:rsidRPr="00A56D3F" w:rsidRDefault="008D7FCF" w:rsidP="00C64B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D08" w:rsidRPr="00A56D3F" w:rsidRDefault="008D7FCF" w:rsidP="00C64B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D7FCF">
              <w:rPr>
                <w:rFonts w:ascii="標楷體" w:eastAsia="標楷體" w:hAnsi="標楷體"/>
                <w:color w:val="000000"/>
              </w:rPr>
              <w:t>邱議瑩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D08" w:rsidRPr="00A56D3F" w:rsidRDefault="008D7FCF" w:rsidP="00C64B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D7FCF">
              <w:rPr>
                <w:rFonts w:ascii="標楷體" w:eastAsia="標楷體" w:hAnsi="標楷體"/>
                <w:color w:val="000000"/>
              </w:rPr>
              <w:t>109年立法委員擬參選人邱議瑩政治</w:t>
            </w:r>
            <w:proofErr w:type="gramStart"/>
            <w:r w:rsidRPr="008D7FCF">
              <w:rPr>
                <w:rFonts w:ascii="標楷體" w:eastAsia="標楷體" w:hAnsi="標楷體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D08" w:rsidRPr="00A56D3F" w:rsidRDefault="008D7FCF" w:rsidP="00C64B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D7FCF">
              <w:rPr>
                <w:rFonts w:ascii="標楷體" w:eastAsia="標楷體" w:hAnsi="標楷體"/>
                <w:color w:val="000000"/>
              </w:rPr>
              <w:t>臺灣銀行群賢分行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D08" w:rsidRPr="00A56D3F" w:rsidRDefault="008D7FCF" w:rsidP="00C64B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D7FCF">
              <w:rPr>
                <w:rFonts w:ascii="標楷體" w:eastAsia="標楷體" w:hAnsi="標楷體"/>
                <w:color w:val="000000"/>
              </w:rPr>
              <w:t>162001007902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D08" w:rsidRPr="00A56D3F" w:rsidRDefault="00554D08" w:rsidP="008D7FCF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8D7FCF">
              <w:rPr>
                <w:rFonts w:ascii="標楷體" w:eastAsia="標楷體" w:hAnsi="標楷體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8D7FCF">
              <w:rPr>
                <w:rFonts w:ascii="標楷體" w:eastAsia="標楷體" w:hAnsi="標楷體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D08" w:rsidRPr="00A56D3F" w:rsidRDefault="00554D08" w:rsidP="008D7FC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8D7FCF">
              <w:rPr>
                <w:rFonts w:ascii="標楷體" w:eastAsia="標楷體" w:hAnsi="標楷體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8D7FCF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</w:t>
            </w:r>
            <w:r>
              <w:rPr>
                <w:rFonts w:ascii="標楷體" w:eastAsia="標楷體" w:hAnsi="標楷體"/>
                <w:color w:val="000000"/>
              </w:rPr>
              <w:t>1183</w:t>
            </w:r>
            <w:r w:rsidR="008D7FCF">
              <w:rPr>
                <w:rFonts w:ascii="標楷體" w:eastAsia="標楷體" w:hAnsi="標楷體"/>
                <w:color w:val="000000"/>
              </w:rPr>
              <w:t>1079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515A59" w:rsidRPr="00554D08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54D08" w:rsidRPr="00515A59" w:rsidRDefault="00554D08" w:rsidP="00F83F03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515A59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15A59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F83F03" w:rsidRPr="00A2170E" w:rsidTr="003E3372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3E3372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367AC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367AC">
              <w:rPr>
                <w:rFonts w:ascii="標楷體" w:eastAsia="標楷體" w:hAnsi="標楷體"/>
                <w:color w:val="000000"/>
              </w:rPr>
              <w:t>康裕成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367AC" w:rsidP="00204C9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367AC">
              <w:rPr>
                <w:rFonts w:ascii="標楷體" w:eastAsia="標楷體" w:hAnsi="標楷體"/>
                <w:color w:val="000000"/>
              </w:rPr>
              <w:t>107年高雄市議員擬參選人康裕成政治</w:t>
            </w:r>
            <w:proofErr w:type="gramStart"/>
            <w:r w:rsidRPr="006367AC">
              <w:rPr>
                <w:rFonts w:ascii="標楷體" w:eastAsia="標楷體" w:hAnsi="標楷體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367AC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367AC">
              <w:rPr>
                <w:rFonts w:ascii="標楷體" w:eastAsia="標楷體" w:hAnsi="標楷體"/>
                <w:color w:val="000000"/>
              </w:rPr>
              <w:t>高雄銀行灣內分行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367AC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367AC">
              <w:rPr>
                <w:rFonts w:ascii="標楷體" w:eastAsia="標楷體" w:hAnsi="標楷體"/>
                <w:color w:val="000000"/>
              </w:rPr>
              <w:t>214210846255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6367A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6367AC">
              <w:rPr>
                <w:rFonts w:ascii="標楷體" w:eastAsia="標楷體" w:hAnsi="標楷體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367AC">
              <w:rPr>
                <w:rFonts w:ascii="標楷體" w:eastAsia="標楷體" w:hAnsi="標楷體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6367A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6367AC">
              <w:rPr>
                <w:rFonts w:ascii="標楷體" w:eastAsia="標楷體" w:hAnsi="標楷體" w:hint="eastAsia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367AC">
              <w:rPr>
                <w:rFonts w:ascii="標楷體" w:eastAsia="標楷體" w:hAnsi="標楷體" w:hint="eastAsia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 w:rsidR="006D377A">
              <w:rPr>
                <w:rFonts w:ascii="標楷體" w:eastAsia="標楷體" w:hAnsi="標楷體"/>
                <w:color w:val="000000"/>
              </w:rPr>
              <w:t>1183</w:t>
            </w:r>
            <w:r w:rsidR="006367AC">
              <w:rPr>
                <w:rFonts w:ascii="標楷體" w:eastAsia="標楷體" w:hAnsi="標楷體"/>
                <w:color w:val="000000"/>
              </w:rPr>
              <w:t>1080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204C98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204C98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72" w:rsidRDefault="00EC5072" w:rsidP="00036DEF">
      <w:r>
        <w:separator/>
      </w:r>
    </w:p>
  </w:endnote>
  <w:endnote w:type="continuationSeparator" w:id="0">
    <w:p w:rsidR="00EC5072" w:rsidRDefault="00EC5072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CF" w:rsidRPr="008D7FCF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72" w:rsidRDefault="00EC5072" w:rsidP="00036DEF">
      <w:r>
        <w:separator/>
      </w:r>
    </w:p>
  </w:footnote>
  <w:footnote w:type="continuationSeparator" w:id="0">
    <w:p w:rsidR="00EC5072" w:rsidRDefault="00EC5072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0B5208"/>
    <w:rsid w:val="00100A48"/>
    <w:rsid w:val="001049E7"/>
    <w:rsid w:val="001065D9"/>
    <w:rsid w:val="00123CEA"/>
    <w:rsid w:val="00171769"/>
    <w:rsid w:val="00180F3A"/>
    <w:rsid w:val="00181C16"/>
    <w:rsid w:val="001911F2"/>
    <w:rsid w:val="001A55FE"/>
    <w:rsid w:val="001C6A3B"/>
    <w:rsid w:val="00204C98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4F6CB5"/>
    <w:rsid w:val="00515A59"/>
    <w:rsid w:val="00523FAD"/>
    <w:rsid w:val="00527F0F"/>
    <w:rsid w:val="00554D08"/>
    <w:rsid w:val="00583881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367AC"/>
    <w:rsid w:val="00677188"/>
    <w:rsid w:val="00687C1C"/>
    <w:rsid w:val="006C78E4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80EE2"/>
    <w:rsid w:val="008B6A4A"/>
    <w:rsid w:val="008C4041"/>
    <w:rsid w:val="008D7FCF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3A75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04959"/>
    <w:rsid w:val="00E1055F"/>
    <w:rsid w:val="00E214AC"/>
    <w:rsid w:val="00E50278"/>
    <w:rsid w:val="00E66104"/>
    <w:rsid w:val="00E85CDB"/>
    <w:rsid w:val="00EA125D"/>
    <w:rsid w:val="00EC5072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982B-0DD6-4C3C-83D4-2F47B22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41</TotalTime>
  <Pages>1</Pages>
  <Words>59</Words>
  <Characters>338</Characters>
  <Application>Microsoft Office Word</Application>
  <DocSecurity>0</DocSecurity>
  <Lines>2</Lines>
  <Paragraphs>1</Paragraphs>
  <ScaleCrop>false</ScaleCrop>
  <Company>監察院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12</cp:revision>
  <cp:lastPrinted>2022-01-10T04:03:00Z</cp:lastPrinted>
  <dcterms:created xsi:type="dcterms:W3CDTF">2021-07-21T07:21:00Z</dcterms:created>
  <dcterms:modified xsi:type="dcterms:W3CDTF">2022-04-08T00:27:00Z</dcterms:modified>
</cp:coreProperties>
</file>